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4608" w14:textId="77777777" w:rsidR="002B7340" w:rsidRDefault="002B7340" w:rsidP="00835B53">
      <w:pPr>
        <w:spacing w:after="0" w:line="240" w:lineRule="auto"/>
        <w:rPr>
          <w:rFonts w:ascii="Source Sans Pro" w:hAnsi="Source Sans Pro" w:cs="Arial"/>
          <w:b/>
          <w:color w:val="000000" w:themeColor="text1"/>
          <w:szCs w:val="20"/>
          <w:u w:val="single"/>
        </w:rPr>
      </w:pPr>
    </w:p>
    <w:p w14:paraId="54C941B4" w14:textId="77777777" w:rsid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00000" w:themeColor="text1"/>
          <w:sz w:val="48"/>
          <w:szCs w:val="20"/>
        </w:rPr>
      </w:pPr>
    </w:p>
    <w:p w14:paraId="073F605A" w14:textId="77777777" w:rsid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00000" w:themeColor="text1"/>
          <w:sz w:val="48"/>
          <w:szCs w:val="20"/>
        </w:rPr>
      </w:pPr>
    </w:p>
    <w:p w14:paraId="715EF965" w14:textId="77777777" w:rsid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00000" w:themeColor="text1"/>
          <w:sz w:val="48"/>
          <w:szCs w:val="20"/>
        </w:rPr>
      </w:pPr>
    </w:p>
    <w:p w14:paraId="6DDA52C1" w14:textId="77777777" w:rsid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10035"/>
          <w:sz w:val="72"/>
          <w:szCs w:val="20"/>
        </w:rPr>
      </w:pPr>
      <w:r w:rsidRPr="000C1D36">
        <w:rPr>
          <w:rFonts w:ascii="Montserrat ExtraBold" w:hAnsi="Montserrat ExtraBold" w:cs="Arial"/>
          <w:b/>
          <w:color w:val="010035"/>
          <w:sz w:val="72"/>
          <w:szCs w:val="20"/>
        </w:rPr>
        <w:t xml:space="preserve">APPLICATION </w:t>
      </w:r>
    </w:p>
    <w:p w14:paraId="0AEE1D21" w14:textId="0F709A40" w:rsidR="002B7340" w:rsidRP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10035"/>
          <w:sz w:val="72"/>
          <w:szCs w:val="20"/>
        </w:rPr>
      </w:pPr>
      <w:r w:rsidRPr="000C1D36">
        <w:rPr>
          <w:rFonts w:ascii="Montserrat ExtraBold" w:hAnsi="Montserrat ExtraBold" w:cs="Arial"/>
          <w:b/>
          <w:color w:val="010035"/>
          <w:sz w:val="72"/>
          <w:szCs w:val="20"/>
        </w:rPr>
        <w:t>FORM</w:t>
      </w:r>
    </w:p>
    <w:p w14:paraId="18010F78" w14:textId="4D585CDB" w:rsidR="000C1D36" w:rsidRPr="000C1D36" w:rsidRDefault="000C1D36" w:rsidP="00835B53">
      <w:pPr>
        <w:spacing w:after="0" w:line="240" w:lineRule="auto"/>
        <w:rPr>
          <w:rFonts w:ascii="Montserrat ExtraBold" w:hAnsi="Montserrat ExtraBold" w:cs="Arial"/>
          <w:b/>
          <w:color w:val="000000" w:themeColor="text1"/>
          <w:sz w:val="48"/>
          <w:szCs w:val="20"/>
        </w:rPr>
      </w:pPr>
      <w:r>
        <w:rPr>
          <w:rFonts w:ascii="Montserrat ExtraBold" w:hAnsi="Montserrat ExtraBold" w:cs="Arial"/>
          <w:b/>
          <w:noProof/>
          <w:color w:val="000000" w:themeColor="text1"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A2D0E" wp14:editId="1769E01F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520000" cy="72000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2000"/>
                        </a:xfrm>
                        <a:prstGeom prst="rect">
                          <a:avLst/>
                        </a:prstGeom>
                        <a:solidFill>
                          <a:srgbClr val="01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27EB" id="Rectangle 7" o:spid="_x0000_s1026" style="position:absolute;margin-left:2.25pt;margin-top:3.75pt;width:198.4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" fillcolor="#010035" stroked="f" strokeweight="2pt"/>
            </w:pict>
          </mc:Fallback>
        </mc:AlternateContent>
      </w:r>
    </w:p>
    <w:p w14:paraId="088C8CF2" w14:textId="69CEB068" w:rsidR="000C1D36" w:rsidRPr="000C1D36" w:rsidRDefault="000C1D36" w:rsidP="00835B53">
      <w:pPr>
        <w:spacing w:after="0" w:line="240" w:lineRule="auto"/>
        <w:rPr>
          <w:rFonts w:ascii="Source Sans Pro" w:hAnsi="Source Sans Pro" w:cs="Arial"/>
          <w:b/>
          <w:color w:val="010035"/>
          <w:sz w:val="48"/>
          <w:szCs w:val="20"/>
        </w:rPr>
      </w:pPr>
      <w:r w:rsidRPr="000C1D36">
        <w:rPr>
          <w:rFonts w:ascii="Source Sans Pro" w:hAnsi="Source Sans Pro" w:cs="Arial"/>
          <w:b/>
          <w:color w:val="010035"/>
          <w:sz w:val="48"/>
          <w:szCs w:val="20"/>
        </w:rPr>
        <w:t xml:space="preserve">Societe Generale </w:t>
      </w:r>
    </w:p>
    <w:p w14:paraId="14D903EC" w14:textId="2A672EB3" w:rsidR="000C1D36" w:rsidRPr="000C1D36" w:rsidRDefault="000C1D36" w:rsidP="00835B53">
      <w:pPr>
        <w:spacing w:after="0" w:line="240" w:lineRule="auto"/>
        <w:rPr>
          <w:rFonts w:ascii="Source Sans Pro" w:hAnsi="Source Sans Pro" w:cs="Arial"/>
          <w:b/>
          <w:color w:val="000000" w:themeColor="text1"/>
          <w:sz w:val="48"/>
          <w:szCs w:val="20"/>
        </w:rPr>
      </w:pPr>
      <w:r w:rsidRPr="000C1D36">
        <w:rPr>
          <w:rFonts w:ascii="Source Sans Pro" w:hAnsi="Source Sans Pro" w:cs="Arial"/>
          <w:b/>
          <w:color w:val="010035"/>
          <w:sz w:val="48"/>
          <w:szCs w:val="20"/>
        </w:rPr>
        <w:t>Charity Partner</w:t>
      </w:r>
    </w:p>
    <w:p w14:paraId="13A82E4B" w14:textId="77777777" w:rsidR="002B7340" w:rsidRDefault="002B7340" w:rsidP="00835B53">
      <w:pPr>
        <w:spacing w:after="0" w:line="240" w:lineRule="auto"/>
        <w:rPr>
          <w:rFonts w:ascii="Source Sans Pro" w:hAnsi="Source Sans Pro" w:cs="Arial"/>
          <w:b/>
          <w:color w:val="000000" w:themeColor="text1"/>
          <w:szCs w:val="20"/>
          <w:u w:val="single"/>
        </w:rPr>
      </w:pPr>
    </w:p>
    <w:p w14:paraId="6AA262B5" w14:textId="77777777" w:rsidR="002B7340" w:rsidRDefault="002B7340" w:rsidP="00835B53">
      <w:pPr>
        <w:spacing w:after="0" w:line="240" w:lineRule="auto"/>
        <w:rPr>
          <w:rFonts w:ascii="Source Sans Pro" w:hAnsi="Source Sans Pro" w:cs="Arial"/>
          <w:b/>
          <w:color w:val="000000" w:themeColor="text1"/>
          <w:szCs w:val="20"/>
          <w:u w:val="single"/>
        </w:rPr>
      </w:pPr>
    </w:p>
    <w:p w14:paraId="676E539D" w14:textId="77777777" w:rsidR="00835B53" w:rsidRPr="002B7340" w:rsidRDefault="00835B53" w:rsidP="00835B53">
      <w:pPr>
        <w:spacing w:after="0" w:line="240" w:lineRule="auto"/>
        <w:rPr>
          <w:rFonts w:ascii="Source Sans Pro" w:hAnsi="Source Sans Pro" w:cs="Arial"/>
          <w:b/>
          <w:bCs/>
          <w:color w:val="000000" w:themeColor="text1"/>
          <w:szCs w:val="20"/>
        </w:rPr>
      </w:pPr>
    </w:p>
    <w:p w14:paraId="338CB808" w14:textId="77777777" w:rsidR="000C1D36" w:rsidRDefault="000C1D36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</w:p>
    <w:p w14:paraId="271EAA91" w14:textId="77777777" w:rsidR="000C1D36" w:rsidRDefault="000C1D36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</w:p>
    <w:p w14:paraId="5B789128" w14:textId="13E7D0E4" w:rsidR="000C1D36" w:rsidRDefault="000C1D36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  <w:r>
        <w:rPr>
          <w:rFonts w:ascii="Source Sans Pro" w:hAnsi="Source Sans Pro" w:cs="Arial"/>
          <w:b/>
          <w:bCs/>
          <w:color w:val="010035"/>
          <w:sz w:val="24"/>
          <w:szCs w:val="20"/>
        </w:rPr>
        <w:t>Please send your c</w:t>
      </w:r>
      <w:r w:rsidR="00835B53"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ompleted application </w:t>
      </w:r>
      <w:r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form </w:t>
      </w:r>
      <w:r w:rsidR="00835B53"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>to</w:t>
      </w:r>
      <w:r w:rsidR="002D2EDF"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 </w:t>
      </w:r>
      <w:hyperlink r:id="rId8" w:history="1">
        <w:r w:rsidR="004B12D4" w:rsidRPr="000C1D36">
          <w:rPr>
            <w:rStyle w:val="Hyperlink"/>
            <w:rFonts w:ascii="Source Sans Pro" w:hAnsi="Source Sans Pro" w:cs="Arial"/>
            <w:b/>
            <w:bCs/>
            <w:color w:val="010035"/>
            <w:sz w:val="24"/>
            <w:szCs w:val="20"/>
          </w:rPr>
          <w:t>loncsr@socgen.com</w:t>
        </w:r>
      </w:hyperlink>
      <w:r w:rsidR="004B12D4"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 </w:t>
      </w:r>
    </w:p>
    <w:p w14:paraId="0E8A96CA" w14:textId="2D6E11A9" w:rsidR="00835B53" w:rsidRDefault="00835B53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  <w:r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by 3pm on Friday </w:t>
      </w:r>
      <w:r w:rsidR="008C2D33"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>30 October</w:t>
      </w:r>
      <w:r w:rsidRPr="000C1D36"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. </w:t>
      </w:r>
    </w:p>
    <w:p w14:paraId="72A85702" w14:textId="3F1EE708" w:rsidR="00230289" w:rsidRDefault="00230289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</w:p>
    <w:p w14:paraId="1F91E8C3" w14:textId="17AF09C6" w:rsidR="00230289" w:rsidRPr="000C1D36" w:rsidRDefault="00230289" w:rsidP="00835B53">
      <w:pPr>
        <w:spacing w:after="0" w:line="240" w:lineRule="auto"/>
        <w:rPr>
          <w:rFonts w:ascii="Source Sans Pro" w:hAnsi="Source Sans Pro" w:cs="Arial"/>
          <w:b/>
          <w:bCs/>
          <w:color w:val="010035"/>
          <w:sz w:val="24"/>
          <w:szCs w:val="20"/>
        </w:rPr>
      </w:pPr>
      <w:r>
        <w:rPr>
          <w:rFonts w:ascii="Source Sans Pro" w:hAnsi="Source Sans Pro" w:cs="Arial"/>
          <w:b/>
          <w:bCs/>
          <w:color w:val="010035"/>
          <w:sz w:val="24"/>
          <w:szCs w:val="20"/>
        </w:rPr>
        <w:t xml:space="preserve">If you have any questions about your application, please contact </w:t>
      </w:r>
      <w:hyperlink r:id="rId9" w:history="1">
        <w:r w:rsidRPr="000C1D36">
          <w:rPr>
            <w:rStyle w:val="Hyperlink"/>
            <w:rFonts w:ascii="Source Sans Pro" w:hAnsi="Source Sans Pro" w:cs="Arial"/>
            <w:b/>
            <w:bCs/>
            <w:color w:val="010035"/>
            <w:sz w:val="24"/>
            <w:szCs w:val="20"/>
          </w:rPr>
          <w:t>loncsr@socgen.com</w:t>
        </w:r>
      </w:hyperlink>
      <w:r>
        <w:rPr>
          <w:rStyle w:val="Hyperlink"/>
          <w:rFonts w:ascii="Source Sans Pro" w:hAnsi="Source Sans Pro" w:cs="Arial"/>
          <w:b/>
          <w:bCs/>
          <w:color w:val="010035"/>
          <w:sz w:val="24"/>
          <w:szCs w:val="20"/>
        </w:rPr>
        <w:t>.</w:t>
      </w:r>
    </w:p>
    <w:p w14:paraId="62E891CD" w14:textId="77777777" w:rsidR="00BC7DA5" w:rsidRPr="002B7340" w:rsidRDefault="00BC7DA5" w:rsidP="00835B53">
      <w:pPr>
        <w:spacing w:after="0" w:line="240" w:lineRule="auto"/>
        <w:rPr>
          <w:rFonts w:ascii="Source Sans Pro" w:hAnsi="Source Sans Pro" w:cs="Arial"/>
          <w:b/>
          <w:bCs/>
          <w:color w:val="000000" w:themeColor="text1"/>
          <w:szCs w:val="20"/>
        </w:rPr>
      </w:pPr>
    </w:p>
    <w:p w14:paraId="3165AC8E" w14:textId="77777777" w:rsidR="000C1D36" w:rsidRDefault="000C1D36">
      <w:pPr>
        <w:rPr>
          <w:rFonts w:ascii="Source Sans Pro" w:hAnsi="Source Sans Pro" w:cs="Arial"/>
          <w:b/>
          <w:color w:val="000000" w:themeColor="text1"/>
          <w:szCs w:val="20"/>
        </w:rPr>
      </w:pPr>
      <w:r>
        <w:rPr>
          <w:rFonts w:ascii="Source Sans Pro" w:hAnsi="Source Sans Pro" w:cs="Arial"/>
          <w:b/>
          <w:color w:val="000000" w:themeColor="text1"/>
          <w:szCs w:val="20"/>
        </w:rPr>
        <w:br w:type="page"/>
      </w:r>
    </w:p>
    <w:p w14:paraId="1E789FA3" w14:textId="77777777" w:rsidR="000C1D36" w:rsidRDefault="000C1D36" w:rsidP="000C1D36">
      <w:pPr>
        <w:pStyle w:val="ListParagraph"/>
        <w:spacing w:after="0" w:line="240" w:lineRule="auto"/>
        <w:ind w:left="426"/>
        <w:rPr>
          <w:rFonts w:ascii="Montserrat ExtraBold" w:hAnsi="Montserrat ExtraBold" w:cs="Arial"/>
          <w:b/>
          <w:color w:val="010035"/>
          <w:sz w:val="32"/>
          <w:szCs w:val="20"/>
        </w:rPr>
      </w:pPr>
    </w:p>
    <w:p w14:paraId="7FC5EBFD" w14:textId="7D8CCA2C" w:rsidR="00835B53" w:rsidRPr="00230289" w:rsidRDefault="000C1D36" w:rsidP="00230289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t>CHARITY DETAILS</w:t>
      </w:r>
    </w:p>
    <w:p w14:paraId="052E0226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3FD669F2" w14:textId="11B20D35" w:rsidR="002B1555" w:rsidRPr="002B7340" w:rsidRDefault="002B1555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C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>harity name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>: ……………………………………………………………………………………………………</w:t>
      </w:r>
      <w:r w:rsidR="00403035">
        <w:rPr>
          <w:rFonts w:ascii="Source Sans Pro" w:hAnsi="Source Sans Pro" w:cs="Arial"/>
          <w:color w:val="000000" w:themeColor="text1"/>
          <w:szCs w:val="20"/>
        </w:rPr>
        <w:t>…………….</w:t>
      </w:r>
    </w:p>
    <w:p w14:paraId="13DE9C5B" w14:textId="1CF2C674" w:rsidR="00F8610A" w:rsidRPr="002B7340" w:rsidRDefault="00F8610A" w:rsidP="00835B53">
      <w:pPr>
        <w:spacing w:after="0" w:line="240" w:lineRule="auto"/>
        <w:ind w:firstLine="360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color w:val="000000" w:themeColor="text1"/>
          <w:szCs w:val="20"/>
        </w:rPr>
        <w:fldChar w:fldCharType="begin"/>
      </w:r>
      <w:r w:rsidRPr="002B7340">
        <w:rPr>
          <w:rFonts w:ascii="Source Sans Pro" w:hAnsi="Source Sans Pro" w:cs="Arial"/>
          <w:color w:val="000000" w:themeColor="text1"/>
          <w:szCs w:val="20"/>
        </w:rPr>
        <w:instrText xml:space="preserve"> AUTOTEXT  " Simple Text Box"  \* MERGEFORMAT </w:instrText>
      </w:r>
      <w:r w:rsidRPr="002B7340">
        <w:rPr>
          <w:rFonts w:ascii="Source Sans Pro" w:hAnsi="Source Sans Pro" w:cs="Arial"/>
          <w:color w:val="000000" w:themeColor="text1"/>
          <w:szCs w:val="20"/>
        </w:rPr>
        <w:fldChar w:fldCharType="end"/>
      </w:r>
    </w:p>
    <w:p w14:paraId="1FDD89E9" w14:textId="2FEEA15A" w:rsidR="00F8610A" w:rsidRPr="002B7340" w:rsidRDefault="002B1555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Charity Commission 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>registration number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>: ……………………………………………………………………</w:t>
      </w:r>
      <w:r w:rsidR="00403035">
        <w:rPr>
          <w:rFonts w:ascii="Source Sans Pro" w:hAnsi="Source Sans Pro" w:cs="Arial"/>
          <w:color w:val="000000" w:themeColor="text1"/>
          <w:szCs w:val="20"/>
        </w:rPr>
        <w:t>…………………………………………….</w:t>
      </w:r>
    </w:p>
    <w:p w14:paraId="1742CB48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385009CE" w14:textId="432DD734" w:rsidR="002B1555" w:rsidRPr="002B7340" w:rsidRDefault="002B1555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UK 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>website address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>: ……………………………………………………………………………………………</w:t>
      </w:r>
      <w:r w:rsidR="00403035">
        <w:rPr>
          <w:rFonts w:ascii="Source Sans Pro" w:hAnsi="Source Sans Pro" w:cs="Arial"/>
          <w:color w:val="000000" w:themeColor="text1"/>
          <w:szCs w:val="20"/>
        </w:rPr>
        <w:t>…………………….</w:t>
      </w:r>
    </w:p>
    <w:p w14:paraId="5019A923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66FB3B53" w14:textId="68F87D36" w:rsidR="00835B53" w:rsidRPr="002B7340" w:rsidRDefault="002B1555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Key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contact </w:t>
      </w:r>
      <w:r w:rsidR="00F8610A" w:rsidRPr="002B7340">
        <w:rPr>
          <w:rFonts w:ascii="Source Sans Pro" w:hAnsi="Source Sans Pro" w:cs="Arial"/>
          <w:i/>
          <w:color w:val="000000" w:themeColor="text1"/>
          <w:szCs w:val="20"/>
        </w:rPr>
        <w:t>name and email address: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 xml:space="preserve"> …………………………………………………………………………</w:t>
      </w:r>
      <w:r w:rsidR="00403035">
        <w:rPr>
          <w:rFonts w:ascii="Source Sans Pro" w:hAnsi="Source Sans Pro" w:cs="Arial"/>
          <w:color w:val="000000" w:themeColor="text1"/>
          <w:szCs w:val="20"/>
        </w:rPr>
        <w:t>……………………………………….</w:t>
      </w:r>
    </w:p>
    <w:p w14:paraId="161DE005" w14:textId="1327E43B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6380B948" w14:textId="2B1636EE" w:rsidR="002B1555" w:rsidRPr="002B7340" w:rsidRDefault="002B1555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Please confirm whether you have beneficiaries based in the UK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>:  Yes / No</w:t>
      </w:r>
    </w:p>
    <w:p w14:paraId="4F6A14C8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384A3C9F" w14:textId="517BD0EE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Are you a National charity</w:t>
      </w:r>
      <w:r w:rsidRPr="002B7340">
        <w:rPr>
          <w:rFonts w:ascii="Source Sans Pro" w:hAnsi="Source Sans Pro" w:cs="Arial"/>
          <w:color w:val="000000" w:themeColor="text1"/>
          <w:szCs w:val="20"/>
        </w:rPr>
        <w:t>?  Yes / No</w:t>
      </w:r>
    </w:p>
    <w:p w14:paraId="773DF3D0" w14:textId="1EBF70AB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4CFA0388" w14:textId="1557C532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Please tick all the SG locations where you have an </w:t>
      </w:r>
      <w:r w:rsidR="003D142A">
        <w:rPr>
          <w:rFonts w:ascii="Source Sans Pro" w:hAnsi="Source Sans Pro" w:cs="Arial"/>
          <w:i/>
          <w:color w:val="000000" w:themeColor="text1"/>
          <w:szCs w:val="20"/>
        </w:rPr>
        <w:t xml:space="preserve">office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/</w:t>
      </w:r>
      <w:r w:rsidR="003D142A">
        <w:rPr>
          <w:rFonts w:ascii="Source Sans Pro" w:hAnsi="Source Sans Pro" w:cs="Arial"/>
          <w:i/>
          <w:color w:val="000000" w:themeColor="text1"/>
          <w:szCs w:val="20"/>
        </w:rPr>
        <w:t xml:space="preserve">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beneficiaries or please specify if you have a sister charity in these locations:</w:t>
      </w:r>
    </w:p>
    <w:p w14:paraId="21D5C0BC" w14:textId="77777777" w:rsidR="00F70E17" w:rsidRPr="002B7340" w:rsidRDefault="00F70E17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F8610A" w:rsidRPr="002B7340" w14:paraId="415F686C" w14:textId="77777777" w:rsidTr="00F8610A">
        <w:tc>
          <w:tcPr>
            <w:tcW w:w="3005" w:type="dxa"/>
          </w:tcPr>
          <w:p w14:paraId="46B5AADD" w14:textId="2915DB29" w:rsidR="00F8610A" w:rsidRPr="002B7340" w:rsidRDefault="00F8610A" w:rsidP="00835B53">
            <w:pPr>
              <w:rPr>
                <w:rFonts w:ascii="Source Sans Pro" w:hAnsi="Source Sans Pro" w:cs="Arial"/>
                <w:b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b/>
                <w:color w:val="000000" w:themeColor="text1"/>
                <w:szCs w:val="20"/>
              </w:rPr>
              <w:t>SG Office location</w:t>
            </w:r>
          </w:p>
        </w:tc>
        <w:tc>
          <w:tcPr>
            <w:tcW w:w="3794" w:type="dxa"/>
          </w:tcPr>
          <w:p w14:paraId="4268BDF2" w14:textId="65EA02ED" w:rsidR="00F8610A" w:rsidRPr="002B7340" w:rsidRDefault="00F8610A" w:rsidP="00835B53">
            <w:pPr>
              <w:rPr>
                <w:rFonts w:ascii="Source Sans Pro" w:hAnsi="Source Sans Pro" w:cs="Arial"/>
                <w:b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b/>
                <w:color w:val="000000" w:themeColor="text1"/>
                <w:szCs w:val="20"/>
              </w:rPr>
              <w:t>Charity Office/Regional fundraiser</w:t>
            </w:r>
          </w:p>
        </w:tc>
        <w:tc>
          <w:tcPr>
            <w:tcW w:w="2217" w:type="dxa"/>
          </w:tcPr>
          <w:p w14:paraId="474BC8B3" w14:textId="04F96D4A" w:rsidR="00F8610A" w:rsidRPr="002B7340" w:rsidRDefault="00F8610A" w:rsidP="00835B53">
            <w:pPr>
              <w:rPr>
                <w:rFonts w:ascii="Source Sans Pro" w:hAnsi="Source Sans Pro" w:cs="Arial"/>
                <w:b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b/>
                <w:color w:val="000000" w:themeColor="text1"/>
                <w:szCs w:val="20"/>
              </w:rPr>
              <w:t>Beneficiaries</w:t>
            </w:r>
          </w:p>
        </w:tc>
      </w:tr>
      <w:tr w:rsidR="00F8610A" w:rsidRPr="002B7340" w14:paraId="77097D3F" w14:textId="77777777" w:rsidTr="00F8610A">
        <w:tc>
          <w:tcPr>
            <w:tcW w:w="3005" w:type="dxa"/>
          </w:tcPr>
          <w:p w14:paraId="0435D892" w14:textId="333D858C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London</w:t>
            </w:r>
          </w:p>
        </w:tc>
        <w:tc>
          <w:tcPr>
            <w:tcW w:w="3794" w:type="dxa"/>
          </w:tcPr>
          <w:p w14:paraId="20C20AA5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4F1F18DC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22C52751" w14:textId="77777777" w:rsidTr="00F8610A">
        <w:tc>
          <w:tcPr>
            <w:tcW w:w="3005" w:type="dxa"/>
          </w:tcPr>
          <w:p w14:paraId="4216C51C" w14:textId="5EA114CF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Bristol</w:t>
            </w:r>
          </w:p>
        </w:tc>
        <w:tc>
          <w:tcPr>
            <w:tcW w:w="3794" w:type="dxa"/>
          </w:tcPr>
          <w:p w14:paraId="7E949A4F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25F0D26B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7CCE8237" w14:textId="77777777" w:rsidTr="00F8610A">
        <w:tc>
          <w:tcPr>
            <w:tcW w:w="3005" w:type="dxa"/>
          </w:tcPr>
          <w:p w14:paraId="00821D1B" w14:textId="5EB7974D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Jersey</w:t>
            </w:r>
          </w:p>
        </w:tc>
        <w:tc>
          <w:tcPr>
            <w:tcW w:w="3794" w:type="dxa"/>
          </w:tcPr>
          <w:p w14:paraId="1AA33DA6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0380BC90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157F2988" w14:textId="77777777" w:rsidTr="00F8610A">
        <w:tc>
          <w:tcPr>
            <w:tcW w:w="3005" w:type="dxa"/>
          </w:tcPr>
          <w:p w14:paraId="19666C62" w14:textId="1ACB5519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Guernsey</w:t>
            </w:r>
          </w:p>
        </w:tc>
        <w:tc>
          <w:tcPr>
            <w:tcW w:w="3794" w:type="dxa"/>
          </w:tcPr>
          <w:p w14:paraId="0958B928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2BC3E6EF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7C5406F2" w14:textId="77777777" w:rsidTr="00F8610A">
        <w:tc>
          <w:tcPr>
            <w:tcW w:w="3005" w:type="dxa"/>
          </w:tcPr>
          <w:p w14:paraId="4A68FD8E" w14:textId="0A04C10D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Gibraltar</w:t>
            </w:r>
          </w:p>
        </w:tc>
        <w:tc>
          <w:tcPr>
            <w:tcW w:w="3794" w:type="dxa"/>
          </w:tcPr>
          <w:p w14:paraId="38D3FE70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37D4DDF6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5AA98453" w14:textId="77777777" w:rsidTr="00F8610A">
        <w:tc>
          <w:tcPr>
            <w:tcW w:w="3005" w:type="dxa"/>
          </w:tcPr>
          <w:p w14:paraId="3E9B7749" w14:textId="4531FF2E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Milton Keynes</w:t>
            </w:r>
          </w:p>
        </w:tc>
        <w:tc>
          <w:tcPr>
            <w:tcW w:w="3794" w:type="dxa"/>
          </w:tcPr>
          <w:p w14:paraId="6D3C11A5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347DD6E3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1A63164D" w14:textId="77777777" w:rsidTr="00F8610A">
        <w:tc>
          <w:tcPr>
            <w:tcW w:w="3005" w:type="dxa"/>
          </w:tcPr>
          <w:p w14:paraId="34465765" w14:textId="310F0269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Northampton</w:t>
            </w:r>
          </w:p>
        </w:tc>
        <w:tc>
          <w:tcPr>
            <w:tcW w:w="3794" w:type="dxa"/>
          </w:tcPr>
          <w:p w14:paraId="09937F1C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7A7FF83C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7D5C3F4B" w14:textId="77777777" w:rsidTr="00F8610A">
        <w:tc>
          <w:tcPr>
            <w:tcW w:w="3005" w:type="dxa"/>
          </w:tcPr>
          <w:p w14:paraId="6C45DB48" w14:textId="79D63BEB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Newbury</w:t>
            </w:r>
          </w:p>
        </w:tc>
        <w:tc>
          <w:tcPr>
            <w:tcW w:w="3794" w:type="dxa"/>
          </w:tcPr>
          <w:p w14:paraId="4EFA3BC3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70D3832D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25C9DA07" w14:textId="77777777" w:rsidTr="00F8610A">
        <w:tc>
          <w:tcPr>
            <w:tcW w:w="3005" w:type="dxa"/>
          </w:tcPr>
          <w:p w14:paraId="13870F85" w14:textId="4868DC99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Edinburgh</w:t>
            </w:r>
          </w:p>
        </w:tc>
        <w:tc>
          <w:tcPr>
            <w:tcW w:w="3794" w:type="dxa"/>
          </w:tcPr>
          <w:p w14:paraId="3F6B1445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09F56254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  <w:tr w:rsidR="00F8610A" w:rsidRPr="002B7340" w14:paraId="6EB66C77" w14:textId="77777777" w:rsidTr="00F8610A">
        <w:tc>
          <w:tcPr>
            <w:tcW w:w="3005" w:type="dxa"/>
          </w:tcPr>
          <w:p w14:paraId="1212BEFE" w14:textId="75C95904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  <w:r w:rsidRPr="002B7340">
              <w:rPr>
                <w:rFonts w:ascii="Source Sans Pro" w:hAnsi="Source Sans Pro" w:cs="Arial"/>
                <w:color w:val="000000" w:themeColor="text1"/>
                <w:szCs w:val="20"/>
              </w:rPr>
              <w:t>Leeds</w:t>
            </w:r>
          </w:p>
        </w:tc>
        <w:tc>
          <w:tcPr>
            <w:tcW w:w="3794" w:type="dxa"/>
          </w:tcPr>
          <w:p w14:paraId="7435CC98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  <w:tc>
          <w:tcPr>
            <w:tcW w:w="2217" w:type="dxa"/>
          </w:tcPr>
          <w:p w14:paraId="4EF6D782" w14:textId="77777777" w:rsidR="00F8610A" w:rsidRPr="002B7340" w:rsidRDefault="00F8610A" w:rsidP="00835B53">
            <w:pPr>
              <w:rPr>
                <w:rFonts w:ascii="Source Sans Pro" w:hAnsi="Source Sans Pro" w:cs="Arial"/>
                <w:color w:val="000000" w:themeColor="text1"/>
                <w:szCs w:val="20"/>
              </w:rPr>
            </w:pPr>
          </w:p>
        </w:tc>
      </w:tr>
    </w:tbl>
    <w:p w14:paraId="4D8AAA72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3FD80383" w14:textId="2C7036A8" w:rsidR="00F8610A" w:rsidRPr="002B7340" w:rsidRDefault="00F70E17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A</w:t>
      </w:r>
      <w:r w:rsidR="00F8610A" w:rsidRPr="002B7340">
        <w:rPr>
          <w:rFonts w:ascii="Source Sans Pro" w:hAnsi="Source Sans Pro" w:cs="Arial"/>
          <w:i/>
          <w:color w:val="000000" w:themeColor="text1"/>
          <w:szCs w:val="20"/>
        </w:rPr>
        <w:t>nnual income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of the charity</w:t>
      </w:r>
      <w:r w:rsidR="00F8610A" w:rsidRPr="002B7340">
        <w:rPr>
          <w:rFonts w:ascii="Source Sans Pro" w:hAnsi="Source Sans Pro" w:cs="Arial"/>
          <w:color w:val="000000" w:themeColor="text1"/>
          <w:szCs w:val="20"/>
        </w:rPr>
        <w:t>: …………………………………………………………………………</w:t>
      </w:r>
      <w:r w:rsidR="00DB0D3D">
        <w:rPr>
          <w:rFonts w:ascii="Source Sans Pro" w:hAnsi="Source Sans Pro" w:cs="Arial"/>
          <w:color w:val="000000" w:themeColor="text1"/>
          <w:szCs w:val="20"/>
        </w:rPr>
        <w:t>……</w:t>
      </w:r>
    </w:p>
    <w:p w14:paraId="2DE05528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6CFB96CC" w14:textId="6334C21D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Can you confirm that your charity/cause is not concerned solely with promoting religious beliefs, political parties and affiliated groups, drugs or research</w:t>
      </w:r>
      <w:r w:rsidRPr="002B7340">
        <w:rPr>
          <w:rFonts w:ascii="Source Sans Pro" w:hAnsi="Source Sans Pro" w:cs="Arial"/>
          <w:color w:val="000000" w:themeColor="text1"/>
          <w:szCs w:val="20"/>
        </w:rPr>
        <w:t>?  Yes / No</w:t>
      </w:r>
    </w:p>
    <w:p w14:paraId="68DAF5E4" w14:textId="77777777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19753068" w14:textId="2B679532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Have you previously been a</w:t>
      </w:r>
      <w:r w:rsidR="00DB0D3D">
        <w:rPr>
          <w:rFonts w:ascii="Source Sans Pro" w:hAnsi="Source Sans Pro" w:cs="Arial"/>
          <w:i/>
          <w:color w:val="000000" w:themeColor="text1"/>
          <w:szCs w:val="20"/>
        </w:rPr>
        <w:t>n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SG Charity partner? If yes, please give the dates of the partnership</w:t>
      </w:r>
      <w:r w:rsidRPr="002B7340">
        <w:rPr>
          <w:rFonts w:ascii="Source Sans Pro" w:hAnsi="Source Sans Pro" w:cs="Arial"/>
          <w:color w:val="000000" w:themeColor="text1"/>
          <w:szCs w:val="20"/>
        </w:rPr>
        <w:t>:</w:t>
      </w:r>
    </w:p>
    <w:p w14:paraId="48BEF589" w14:textId="6C1528E5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color w:val="000000" w:themeColor="text1"/>
          <w:szCs w:val="20"/>
        </w:rPr>
        <w:t>Yes / No, (if applicable, from YY to YY)</w:t>
      </w:r>
    </w:p>
    <w:p w14:paraId="2F7E06DF" w14:textId="77777777" w:rsidR="00F8610A" w:rsidRPr="002B7340" w:rsidRDefault="00F8610A" w:rsidP="00835B53">
      <w:pPr>
        <w:spacing w:after="0" w:line="240" w:lineRule="auto"/>
        <w:ind w:firstLine="360"/>
        <w:rPr>
          <w:rFonts w:ascii="Source Sans Pro" w:hAnsi="Source Sans Pro" w:cs="Arial"/>
          <w:color w:val="000000" w:themeColor="text1"/>
          <w:szCs w:val="20"/>
        </w:rPr>
      </w:pPr>
    </w:p>
    <w:p w14:paraId="4F1FC714" w14:textId="77777777" w:rsidR="00835B53" w:rsidRPr="002B7340" w:rsidRDefault="00835B53" w:rsidP="00835B53">
      <w:pPr>
        <w:spacing w:after="0" w:line="240" w:lineRule="auto"/>
        <w:rPr>
          <w:rFonts w:ascii="Source Sans Pro" w:hAnsi="Source Sans Pro" w:cs="Arial"/>
          <w:b/>
          <w:color w:val="000000" w:themeColor="text1"/>
          <w:szCs w:val="20"/>
        </w:rPr>
      </w:pPr>
    </w:p>
    <w:p w14:paraId="7DD869B2" w14:textId="77777777" w:rsidR="00F8610A" w:rsidRPr="002B7340" w:rsidRDefault="00F8610A">
      <w:pPr>
        <w:rPr>
          <w:rFonts w:ascii="Source Sans Pro" w:hAnsi="Source Sans Pro" w:cs="Arial"/>
          <w:b/>
          <w:color w:val="000000" w:themeColor="text1"/>
          <w:szCs w:val="20"/>
        </w:rPr>
      </w:pPr>
      <w:r w:rsidRPr="002B7340">
        <w:rPr>
          <w:rFonts w:ascii="Source Sans Pro" w:hAnsi="Source Sans Pro" w:cs="Arial"/>
          <w:b/>
          <w:color w:val="000000" w:themeColor="text1"/>
          <w:szCs w:val="20"/>
        </w:rPr>
        <w:br w:type="page"/>
      </w:r>
    </w:p>
    <w:p w14:paraId="16F73DE8" w14:textId="77777777" w:rsidR="000C1D36" w:rsidRPr="000C1D36" w:rsidRDefault="000C1D36" w:rsidP="000C1D36">
      <w:pPr>
        <w:pStyle w:val="ListParagraph"/>
        <w:spacing w:after="0" w:line="240" w:lineRule="auto"/>
        <w:ind w:left="426"/>
        <w:rPr>
          <w:rFonts w:ascii="Source Sans Pro" w:hAnsi="Source Sans Pro" w:cs="Arial"/>
          <w:color w:val="010035"/>
          <w:sz w:val="24"/>
          <w:szCs w:val="20"/>
        </w:rPr>
      </w:pPr>
    </w:p>
    <w:p w14:paraId="20DE3A6B" w14:textId="08EFC9E4" w:rsidR="000C1D36" w:rsidRPr="00B95512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Source Sans Pro" w:hAnsi="Source Sans Pro" w:cs="Arial"/>
          <w:color w:val="010035"/>
          <w:sz w:val="24"/>
          <w:szCs w:val="20"/>
        </w:rPr>
      </w:pPr>
      <w:r w:rsidRPr="00B95512">
        <w:rPr>
          <w:rFonts w:ascii="Montserrat ExtraBold" w:hAnsi="Montserrat ExtraBold" w:cs="Arial"/>
          <w:b/>
          <w:color w:val="010035"/>
          <w:sz w:val="32"/>
          <w:szCs w:val="20"/>
        </w:rPr>
        <w:t xml:space="preserve">CHARITY OVERVIEW </w:t>
      </w:r>
      <w:r w:rsidRPr="00B95512">
        <w:rPr>
          <w:rFonts w:ascii="Montserrat ExtraBold" w:hAnsi="Montserrat ExtraBold" w:cs="Arial"/>
          <w:b/>
          <w:color w:val="010035"/>
          <w:sz w:val="32"/>
          <w:szCs w:val="20"/>
        </w:rPr>
        <w:br/>
      </w:r>
    </w:p>
    <w:p w14:paraId="112521A3" w14:textId="074F7F5A" w:rsidR="00835B53" w:rsidRPr="000C1D36" w:rsidRDefault="00DB0D3D" w:rsidP="000C1D36">
      <w:pPr>
        <w:spacing w:after="0" w:line="240" w:lineRule="auto"/>
        <w:ind w:left="66"/>
        <w:rPr>
          <w:rFonts w:ascii="Source Sans Pro" w:hAnsi="Source Sans Pro" w:cs="Arial"/>
          <w:color w:val="010035"/>
          <w:sz w:val="24"/>
          <w:szCs w:val="20"/>
        </w:rPr>
      </w:pPr>
      <w:r w:rsidRPr="002B7340">
        <w:rPr>
          <w:rFonts w:ascii="Source Sans Pro" w:hAnsi="Source Sans Pro" w:cs="Arial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FFF00" wp14:editId="520E67A9">
                <wp:simplePos x="0" y="0"/>
                <wp:positionH relativeFrom="column">
                  <wp:posOffset>38100</wp:posOffset>
                </wp:positionH>
                <wp:positionV relativeFrom="paragraph">
                  <wp:posOffset>568960</wp:posOffset>
                </wp:positionV>
                <wp:extent cx="5610225" cy="521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7E29" w14:textId="3651C175" w:rsidR="00F8610A" w:rsidRDefault="00F8610A" w:rsidP="00F8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FF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44.8pt;width:441.75pt;height:4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">
                <v:textbox>
                  <w:txbxContent>
                    <w:p w14:paraId="78B87E29" w14:textId="3651C175" w:rsidR="00F8610A" w:rsidRDefault="00F8610A" w:rsidP="00F8610A"/>
                  </w:txbxContent>
                </v:textbox>
                <w10:wrap type="square"/>
              </v:shape>
            </w:pict>
          </mc:Fallback>
        </mc:AlternateContent>
      </w:r>
      <w:r w:rsidR="000C1D36" w:rsidRPr="000C1D36">
        <w:rPr>
          <w:rFonts w:ascii="Source Sans Pro" w:hAnsi="Source Sans Pro" w:cs="Arial"/>
          <w:i/>
          <w:color w:val="000000" w:themeColor="text1"/>
          <w:szCs w:val="20"/>
        </w:rPr>
        <w:t>Describe your charity, your mission statement, major achievements and future plans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 xml:space="preserve"> (max 300 words).</w:t>
      </w:r>
    </w:p>
    <w:p w14:paraId="588815BF" w14:textId="0149CD24" w:rsidR="00835B53" w:rsidRPr="002B7340" w:rsidRDefault="00835B53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1B5FD2F3" w14:textId="77777777" w:rsidR="000C1D36" w:rsidRDefault="000C1D36">
      <w:pPr>
        <w:rPr>
          <w:rFonts w:ascii="Montserrat ExtraBold" w:hAnsi="Montserrat ExtraBold" w:cs="Arial"/>
          <w:b/>
          <w:color w:val="010035"/>
          <w:sz w:val="32"/>
          <w:szCs w:val="20"/>
        </w:rPr>
      </w:pPr>
      <w:r>
        <w:rPr>
          <w:rFonts w:ascii="Montserrat ExtraBold" w:hAnsi="Montserrat ExtraBold" w:cs="Arial"/>
          <w:b/>
          <w:color w:val="010035"/>
          <w:sz w:val="32"/>
          <w:szCs w:val="20"/>
        </w:rPr>
        <w:br w:type="page"/>
      </w:r>
    </w:p>
    <w:p w14:paraId="192050D3" w14:textId="77777777" w:rsidR="000C1D36" w:rsidRDefault="000C1D36" w:rsidP="000C1D36">
      <w:pPr>
        <w:pStyle w:val="ListParagraph"/>
        <w:spacing w:after="0" w:line="240" w:lineRule="auto"/>
        <w:ind w:left="426"/>
        <w:rPr>
          <w:rFonts w:ascii="Montserrat ExtraBold" w:hAnsi="Montserrat ExtraBold" w:cs="Arial"/>
          <w:b/>
          <w:color w:val="010035"/>
          <w:sz w:val="32"/>
          <w:szCs w:val="20"/>
        </w:rPr>
      </w:pPr>
    </w:p>
    <w:p w14:paraId="5A5501F2" w14:textId="46D97479" w:rsidR="000C1D36" w:rsidRPr="00230289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t xml:space="preserve">CORPORATE PARTNERSHIPS </w:t>
      </w:r>
    </w:p>
    <w:p w14:paraId="232D9AE0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19B4270A" w14:textId="67352CD1" w:rsidR="00F8610A" w:rsidRDefault="00835B53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Describe your approach to corporate partnerships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 xml:space="preserve"> (max 200 words)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. Please outline</w:t>
      </w:r>
      <w:r w:rsidR="00640A77" w:rsidRPr="002B7340">
        <w:rPr>
          <w:rFonts w:ascii="Source Sans Pro" w:hAnsi="Source Sans Pro" w:cs="Arial"/>
          <w:i/>
          <w:color w:val="000000" w:themeColor="text1"/>
          <w:szCs w:val="20"/>
        </w:rPr>
        <w:t>:</w:t>
      </w:r>
    </w:p>
    <w:p w14:paraId="4CAAC9FF" w14:textId="77777777" w:rsidR="000C1D36" w:rsidRPr="002B7340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50C1D4C1" w14:textId="4EBFBB05" w:rsidR="00F8610A" w:rsidRPr="002B7340" w:rsidRDefault="002D610D" w:rsidP="00F8610A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What you believe to be the key components of a successful partnership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5642E701" w14:textId="59967003" w:rsidR="000C1D36" w:rsidRDefault="00835B53" w:rsidP="00347B8B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0C1D36">
        <w:rPr>
          <w:rFonts w:ascii="Source Sans Pro" w:hAnsi="Source Sans Pro" w:cs="Arial"/>
          <w:i/>
          <w:color w:val="000000" w:themeColor="text1"/>
          <w:szCs w:val="20"/>
        </w:rPr>
        <w:t>How your internal resource is structured to support corporate partnerships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5C6A23AD" w14:textId="1C81D0AC" w:rsidR="00835B53" w:rsidRDefault="00835B53" w:rsidP="00347B8B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Details of current </w:t>
      </w:r>
      <w:r w:rsidR="000361BA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and 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>previous</w:t>
      </w:r>
      <w:r w:rsidR="00F61EAD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>partnerships, including length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(</w:t>
      </w:r>
      <w:r w:rsidR="00870DA5" w:rsidRPr="000C1D36">
        <w:rPr>
          <w:rFonts w:ascii="Source Sans Pro" w:hAnsi="Source Sans Pro" w:cs="Arial"/>
          <w:i/>
          <w:color w:val="000000" w:themeColor="text1"/>
          <w:szCs w:val="20"/>
        </w:rPr>
        <w:t>specifically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3</w:t>
      </w:r>
      <w:r w:rsidR="002D610D" w:rsidRPr="000C1D36">
        <w:rPr>
          <w:rFonts w:ascii="Source Sans Pro" w:hAnsi="Source Sans Pro" w:cs="Arial"/>
          <w:i/>
          <w:color w:val="000000" w:themeColor="text1"/>
          <w:szCs w:val="20"/>
        </w:rPr>
        <w:t>-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>year</w:t>
      </w:r>
      <w:r w:rsidR="000361BA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partnerships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>)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, </w:t>
      </w:r>
      <w:r w:rsidR="000361BA" w:rsidRPr="000C1D36">
        <w:rPr>
          <w:rFonts w:ascii="Source Sans Pro" w:hAnsi="Source Sans Pro" w:cs="Arial"/>
          <w:i/>
          <w:color w:val="000000" w:themeColor="text1"/>
          <w:szCs w:val="20"/>
        </w:rPr>
        <w:t>funds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raised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, major achievements, key 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>events</w:t>
      </w:r>
      <w:r w:rsidR="005751A5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and awards</w:t>
      </w:r>
      <w:r w:rsidR="002D610D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won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. Please highlight any pending applications you </w:t>
      </w:r>
      <w:r w:rsidR="00870DA5" w:rsidRPr="000C1D36">
        <w:rPr>
          <w:rFonts w:ascii="Source Sans Pro" w:hAnsi="Source Sans Pro" w:cs="Arial"/>
          <w:i/>
          <w:color w:val="000000" w:themeColor="text1"/>
          <w:szCs w:val="20"/>
        </w:rPr>
        <w:t>have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, particularly </w:t>
      </w:r>
      <w:r w:rsidR="002D610D" w:rsidRPr="000C1D36">
        <w:rPr>
          <w:rFonts w:ascii="Source Sans Pro" w:hAnsi="Source Sans Pro" w:cs="Arial"/>
          <w:i/>
          <w:color w:val="000000" w:themeColor="text1"/>
          <w:szCs w:val="20"/>
        </w:rPr>
        <w:t>with</w:t>
      </w:r>
      <w:r w:rsidR="00870DA5" w:rsidRPr="000C1D36">
        <w:rPr>
          <w:rFonts w:ascii="Source Sans Pro" w:hAnsi="Source Sans Pro" w:cs="Arial"/>
          <w:i/>
          <w:color w:val="000000" w:themeColor="text1"/>
          <w:szCs w:val="20"/>
        </w:rPr>
        <w:t>in</w:t>
      </w:r>
      <w:r w:rsidR="002D610D"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 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 xml:space="preserve">financial </w:t>
      </w:r>
      <w:r w:rsidR="002D610D" w:rsidRPr="000C1D36">
        <w:rPr>
          <w:rFonts w:ascii="Source Sans Pro" w:hAnsi="Source Sans Pro" w:cs="Arial"/>
          <w:i/>
          <w:color w:val="000000" w:themeColor="text1"/>
          <w:szCs w:val="20"/>
        </w:rPr>
        <w:t>services</w:t>
      </w:r>
      <w:r w:rsidRPr="000C1D36">
        <w:rPr>
          <w:rFonts w:ascii="Source Sans Pro" w:hAnsi="Source Sans Pro" w:cs="Arial"/>
          <w:i/>
          <w:color w:val="000000" w:themeColor="text1"/>
          <w:szCs w:val="20"/>
        </w:rPr>
        <w:t>.</w:t>
      </w:r>
    </w:p>
    <w:p w14:paraId="586C52B2" w14:textId="0AB73A75" w:rsidR="000C1D36" w:rsidRPr="000C1D36" w:rsidRDefault="000C1D36" w:rsidP="000C1D36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7787C760" w14:textId="3B2F1487" w:rsidR="00F8610A" w:rsidRPr="002B7340" w:rsidRDefault="000C1D36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DE1D4" wp14:editId="26DBF893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610225" cy="3429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04B3" w14:textId="12EAB154" w:rsidR="00F8610A" w:rsidRDefault="00F8610A" w:rsidP="00F8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E1D4" id="_x0000_s1027" type="#_x0000_t202" style="position:absolute;margin-left:390.55pt;margin-top:21.75pt;width:441.75pt;height:27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">
                <v:textbox>
                  <w:txbxContent>
                    <w:p w14:paraId="270D04B3" w14:textId="12EAB154" w:rsidR="00F8610A" w:rsidRDefault="00F8610A" w:rsidP="00F8610A"/>
                  </w:txbxContent>
                </v:textbox>
                <w10:wrap type="square" anchorx="margin"/>
              </v:shape>
            </w:pict>
          </mc:Fallback>
        </mc:AlternateContent>
      </w:r>
    </w:p>
    <w:p w14:paraId="41E77972" w14:textId="4CA65568" w:rsidR="000C1D36" w:rsidRDefault="000C1D36">
      <w:pPr>
        <w:rPr>
          <w:rFonts w:ascii="Source Sans Pro" w:hAnsi="Source Sans Pro" w:cs="Arial"/>
          <w:color w:val="000000" w:themeColor="text1"/>
          <w:szCs w:val="20"/>
        </w:rPr>
      </w:pPr>
      <w:r>
        <w:rPr>
          <w:rFonts w:ascii="Source Sans Pro" w:hAnsi="Source Sans Pro" w:cs="Arial"/>
          <w:color w:val="000000" w:themeColor="text1"/>
          <w:szCs w:val="20"/>
        </w:rPr>
        <w:br w:type="page"/>
      </w:r>
    </w:p>
    <w:p w14:paraId="24274D40" w14:textId="77777777" w:rsidR="00835B53" w:rsidRPr="002B7340" w:rsidRDefault="00835B53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</w:p>
    <w:p w14:paraId="38D51B2A" w14:textId="4F977A3B" w:rsidR="009D05D6" w:rsidRPr="00230289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t xml:space="preserve">OBJECTIVE ALIGNMENT </w:t>
      </w:r>
    </w:p>
    <w:p w14:paraId="07FC0065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0DF3D43B" w14:textId="7341EB45" w:rsidR="009D05D6" w:rsidRDefault="009D05D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What are your objectives for this partnership and how do they align with those of SG? 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(max 300 words)</w:t>
      </w:r>
      <w:r w:rsidR="00230289">
        <w:rPr>
          <w:rFonts w:ascii="Source Sans Pro" w:hAnsi="Source Sans Pro" w:cs="Arial"/>
          <w:i/>
          <w:color w:val="000000" w:themeColor="text1"/>
          <w:szCs w:val="20"/>
        </w:rPr>
        <w:t xml:space="preserve">.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Please 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>include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:</w:t>
      </w:r>
    </w:p>
    <w:p w14:paraId="79706B9D" w14:textId="77777777" w:rsidR="000C1D36" w:rsidRPr="002B7340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167BDDF4" w14:textId="50E7A922" w:rsidR="009D05D6" w:rsidRPr="002B7340" w:rsidRDefault="009D05D6" w:rsidP="00F8610A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Specific projects or focus areas that </w:t>
      </w:r>
      <w:r w:rsidR="00640A77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align your organisational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interest</w:t>
      </w:r>
      <w:r w:rsidR="00640A77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s with those of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SG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>, for mutual organisational benefit</w:t>
      </w:r>
      <w:r w:rsidR="00640A77" w:rsidRPr="002B7340">
        <w:rPr>
          <w:rFonts w:ascii="Source Sans Pro" w:hAnsi="Source Sans Pro" w:cs="Arial"/>
          <w:i/>
          <w:color w:val="000000" w:themeColor="text1"/>
          <w:szCs w:val="20"/>
        </w:rPr>
        <w:t>.</w:t>
      </w:r>
    </w:p>
    <w:p w14:paraId="09F94055" w14:textId="3C304DCD" w:rsidR="009D05D6" w:rsidRPr="002B7340" w:rsidRDefault="009D05D6" w:rsidP="00F8610A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How you see the two organisations working together towards a common goal</w:t>
      </w:r>
      <w:r w:rsidR="00640A77" w:rsidRPr="002B7340">
        <w:rPr>
          <w:rFonts w:ascii="Source Sans Pro" w:hAnsi="Source Sans Pro" w:cs="Arial"/>
          <w:i/>
          <w:color w:val="000000" w:themeColor="text1"/>
          <w:szCs w:val="20"/>
        </w:rPr>
        <w:t>.</w:t>
      </w:r>
    </w:p>
    <w:p w14:paraId="72B13985" w14:textId="0955E0BC" w:rsidR="00F8610A" w:rsidRPr="002B7340" w:rsidRDefault="00230289" w:rsidP="00F8610A">
      <w:pPr>
        <w:spacing w:after="0" w:line="240" w:lineRule="auto"/>
        <w:rPr>
          <w:rFonts w:ascii="Source Sans Pro" w:hAnsi="Source Sans Pro" w:cs="Arial"/>
          <w:color w:val="000000" w:themeColor="text1"/>
          <w:szCs w:val="20"/>
        </w:rPr>
      </w:pPr>
      <w:r w:rsidRPr="002B7340">
        <w:rPr>
          <w:rFonts w:ascii="Source Sans Pro" w:hAnsi="Source Sans Pro" w:cs="Arial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92A6BB" wp14:editId="3E9B3D60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610225" cy="5210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4115" w14:textId="77777777" w:rsidR="00230289" w:rsidRDefault="00230289" w:rsidP="00230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A6BB" id="_x0000_s1028" type="#_x0000_t202" style="position:absolute;margin-left:0;margin-top:25.2pt;width:441.75pt;height:41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">
                <v:textbox>
                  <w:txbxContent>
                    <w:p w14:paraId="03B44115" w14:textId="77777777" w:rsidR="00230289" w:rsidRDefault="00230289" w:rsidP="00230289"/>
                  </w:txbxContent>
                </v:textbox>
                <w10:wrap type="square" anchorx="margin"/>
              </v:shape>
            </w:pict>
          </mc:Fallback>
        </mc:AlternateContent>
      </w:r>
    </w:p>
    <w:p w14:paraId="3BB9871E" w14:textId="241465A4" w:rsidR="009D05D6" w:rsidRPr="002B7340" w:rsidRDefault="009D05D6" w:rsidP="009D05D6">
      <w:pPr>
        <w:spacing w:after="0" w:line="240" w:lineRule="auto"/>
        <w:ind w:left="360"/>
        <w:rPr>
          <w:rFonts w:ascii="Source Sans Pro" w:hAnsi="Source Sans Pro" w:cs="Arial"/>
          <w:b/>
          <w:color w:val="000000" w:themeColor="text1"/>
          <w:szCs w:val="20"/>
        </w:rPr>
      </w:pPr>
    </w:p>
    <w:p w14:paraId="0AF5AD2F" w14:textId="24D7E416" w:rsidR="00F8610A" w:rsidRPr="002B7340" w:rsidRDefault="00F8610A">
      <w:pPr>
        <w:rPr>
          <w:rFonts w:ascii="Source Sans Pro" w:hAnsi="Source Sans Pro" w:cs="Arial"/>
          <w:b/>
          <w:color w:val="000000" w:themeColor="text1"/>
          <w:szCs w:val="20"/>
        </w:rPr>
      </w:pPr>
      <w:r w:rsidRPr="002B7340">
        <w:rPr>
          <w:rFonts w:ascii="Source Sans Pro" w:hAnsi="Source Sans Pro" w:cs="Arial"/>
          <w:b/>
          <w:color w:val="000000" w:themeColor="text1"/>
          <w:szCs w:val="20"/>
        </w:rPr>
        <w:br w:type="page"/>
      </w:r>
    </w:p>
    <w:p w14:paraId="56BD3B84" w14:textId="3B6D2B3B" w:rsidR="000C1D36" w:rsidRDefault="000C1D36" w:rsidP="000C1D36">
      <w:pPr>
        <w:pStyle w:val="ListParagraph"/>
        <w:spacing w:after="0" w:line="240" w:lineRule="auto"/>
        <w:ind w:left="426"/>
        <w:rPr>
          <w:rFonts w:ascii="Montserrat ExtraBold" w:hAnsi="Montserrat ExtraBold" w:cs="Arial"/>
          <w:b/>
          <w:color w:val="010035"/>
          <w:sz w:val="32"/>
          <w:szCs w:val="20"/>
        </w:rPr>
      </w:pPr>
    </w:p>
    <w:p w14:paraId="682AE526" w14:textId="65D4E028" w:rsidR="00835B53" w:rsidRPr="00230289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t xml:space="preserve">PROJECT PROPOSAL </w:t>
      </w:r>
    </w:p>
    <w:p w14:paraId="3E07C6EA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42BF5855" w14:textId="3BF9F44A" w:rsidR="000C1D36" w:rsidRDefault="008F193D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The majority of funds 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raised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will go towards a specific project that aligns with our global citizenship aims (inclusion through employability and education).</w:t>
      </w:r>
      <w:r w:rsidR="000361BA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</w:t>
      </w:r>
    </w:p>
    <w:p w14:paraId="14CC306E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06D1B79A" w14:textId="2F7580C4" w:rsidR="00835B53" w:rsidRDefault="008F193D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Please outline one or more potential projects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 xml:space="preserve"> (max 600 words)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, 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>includ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ing</w:t>
      </w:r>
      <w:r w:rsidR="00835B53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: </w:t>
      </w:r>
    </w:p>
    <w:p w14:paraId="367D3B4E" w14:textId="2B2957CB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The importance of the project and how it is meeting a need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7D58E730" w14:textId="0E226368" w:rsidR="00F217BE" w:rsidRPr="002B7340" w:rsidRDefault="00F217BE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How the project links to </w:t>
      </w:r>
      <w:r w:rsidR="00F61EAD" w:rsidRPr="002B7340">
        <w:rPr>
          <w:rFonts w:ascii="Source Sans Pro" w:hAnsi="Source Sans Pro" w:cs="Arial"/>
          <w:i/>
          <w:color w:val="000000" w:themeColor="text1"/>
          <w:szCs w:val="20"/>
        </w:rPr>
        <w:t>our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global citizenship aims focusing on inclusion through employability and education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56AA240F" w14:textId="6380708E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The impact of the donation and how the benefits will be measured and communicated</w:t>
      </w:r>
      <w:r w:rsidR="00230289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58362498" w14:textId="55CA176A" w:rsidR="008F193D" w:rsidRPr="002B7340" w:rsidRDefault="008F193D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How much this project would potentially cost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3026D08F" w14:textId="0E8CDAA9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How any additional funds beyond the target would be used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5C1BC2A8" w14:textId="2DFEF3FF" w:rsidR="00835B53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Relevance for all SG office locations</w:t>
      </w:r>
      <w:r w:rsidR="00230289">
        <w:rPr>
          <w:rFonts w:ascii="Source Sans Pro" w:hAnsi="Source Sans Pro" w:cs="Arial"/>
          <w:i/>
          <w:color w:val="000000" w:themeColor="text1"/>
          <w:szCs w:val="20"/>
        </w:rPr>
        <w:t>.</w:t>
      </w:r>
    </w:p>
    <w:p w14:paraId="0B790509" w14:textId="37AB0C41" w:rsidR="000C1D36" w:rsidRPr="002B7340" w:rsidRDefault="000C1D36" w:rsidP="000C1D36">
      <w:pPr>
        <w:pStyle w:val="ListParagraph"/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</w:p>
    <w:p w14:paraId="30079687" w14:textId="3801FCAC" w:rsidR="008F193D" w:rsidRPr="002B7340" w:rsidRDefault="00230289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7EEC6" wp14:editId="6D633F9D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610225" cy="6134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8862" w14:textId="77777777" w:rsidR="00F8610A" w:rsidRDefault="00F8610A" w:rsidP="00F8610A"/>
                          <w:p w14:paraId="7954CA1A" w14:textId="77777777" w:rsidR="00F8610A" w:rsidRDefault="00F8610A" w:rsidP="00F8610A"/>
                          <w:p w14:paraId="44DA319E" w14:textId="77777777" w:rsidR="00F8610A" w:rsidRDefault="00F8610A" w:rsidP="00F8610A"/>
                          <w:sdt>
                            <w:sdtPr>
                              <w:id w:val="1000386375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01AE6314" w14:textId="77777777" w:rsidR="00F8610A" w:rsidRDefault="003D142A" w:rsidP="00F8610A"/>
                            </w:sdtContent>
                          </w:sdt>
                          <w:p w14:paraId="1A1BA03A" w14:textId="77777777" w:rsidR="00F8610A" w:rsidRDefault="00F8610A" w:rsidP="00F8610A"/>
                          <w:p w14:paraId="30DEA020" w14:textId="77777777" w:rsidR="00F8610A" w:rsidRDefault="00F8610A" w:rsidP="00F8610A"/>
                          <w:sdt>
                            <w:sdtPr>
                              <w:id w:val="-1411535362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67B1A7F1" w14:textId="77777777" w:rsidR="00F8610A" w:rsidRDefault="003D142A" w:rsidP="00F8610A"/>
                            </w:sdtContent>
                          </w:sdt>
                          <w:p w14:paraId="2584AADC" w14:textId="77777777" w:rsidR="00F8610A" w:rsidRDefault="00F8610A" w:rsidP="00F8610A"/>
                          <w:p w14:paraId="6D9B7962" w14:textId="77777777" w:rsidR="00F8610A" w:rsidRDefault="00F8610A" w:rsidP="00F8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EC6" id="_x0000_s1029" type="#_x0000_t202" style="position:absolute;margin-left:0;margin-top:22.75pt;width:441.75pt;height:48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">
                <v:textbox>
                  <w:txbxContent>
                    <w:p w14:paraId="23B88862" w14:textId="77777777" w:rsidR="00F8610A" w:rsidRDefault="00F8610A" w:rsidP="00F8610A"/>
                    <w:p w14:paraId="7954CA1A" w14:textId="77777777" w:rsidR="00F8610A" w:rsidRDefault="00F8610A" w:rsidP="00F8610A"/>
                    <w:p w14:paraId="44DA319E" w14:textId="77777777" w:rsidR="00F8610A" w:rsidRDefault="00F8610A" w:rsidP="00F8610A"/>
                    <w:sdt>
                      <w:sdtPr>
                        <w:id w:val="1000386375"/>
                        <w:temporary/>
                        <w15:appearance w15:val="hidden"/>
                      </w:sdtPr>
                      <w:sdtEndPr/>
                      <w:sdtContent>
                        <w:p w14:paraId="01AE6314" w14:textId="77777777" w:rsidR="00F8610A" w:rsidRDefault="003D142A" w:rsidP="00F8610A"/>
                      </w:sdtContent>
                    </w:sdt>
                    <w:p w14:paraId="1A1BA03A" w14:textId="77777777" w:rsidR="00F8610A" w:rsidRDefault="00F8610A" w:rsidP="00F8610A"/>
                    <w:p w14:paraId="30DEA020" w14:textId="77777777" w:rsidR="00F8610A" w:rsidRDefault="00F8610A" w:rsidP="00F8610A"/>
                    <w:sdt>
                      <w:sdtPr>
                        <w:id w:val="-1411535362"/>
                        <w:temporary/>
                        <w15:appearance w15:val="hidden"/>
                      </w:sdtPr>
                      <w:sdtEndPr/>
                      <w:sdtContent>
                        <w:p w14:paraId="67B1A7F1" w14:textId="77777777" w:rsidR="00F8610A" w:rsidRDefault="003D142A" w:rsidP="00F8610A"/>
                      </w:sdtContent>
                    </w:sdt>
                    <w:p w14:paraId="2584AADC" w14:textId="77777777" w:rsidR="00F8610A" w:rsidRDefault="00F8610A" w:rsidP="00F8610A"/>
                    <w:p w14:paraId="6D9B7962" w14:textId="77777777" w:rsidR="00F8610A" w:rsidRDefault="00F8610A" w:rsidP="00F8610A"/>
                  </w:txbxContent>
                </v:textbox>
                <w10:wrap type="square" anchorx="margin"/>
              </v:shape>
            </w:pict>
          </mc:Fallback>
        </mc:AlternateContent>
      </w:r>
      <w:r w:rsidR="008F193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This project can be 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brand </w:t>
      </w:r>
      <w:r w:rsidR="008F193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new or it could 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>involve</w:t>
      </w:r>
      <w:r w:rsidR="008F193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upscal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>ing</w:t>
      </w:r>
      <w:r w:rsidR="008F193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an existing 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>programme</w:t>
      </w:r>
      <w:r w:rsidR="008F193D" w:rsidRPr="002B7340">
        <w:rPr>
          <w:rFonts w:ascii="Source Sans Pro" w:hAnsi="Source Sans Pro" w:cs="Arial"/>
          <w:i/>
          <w:color w:val="000000" w:themeColor="text1"/>
          <w:szCs w:val="20"/>
        </w:rPr>
        <w:t>.</w:t>
      </w:r>
    </w:p>
    <w:p w14:paraId="14BBE95E" w14:textId="5DFD3EEF" w:rsidR="00835B53" w:rsidRPr="00230289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lastRenderedPageBreak/>
        <w:t xml:space="preserve">ENGAGEMENT &amp; SUPPORT </w:t>
      </w:r>
    </w:p>
    <w:p w14:paraId="0CCF5887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07F4828F" w14:textId="74046004" w:rsidR="00835B53" w:rsidRDefault="00835B53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Explain how you would engage with SG and its employees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 xml:space="preserve"> (max 300 words).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Please include reference to: </w:t>
      </w:r>
    </w:p>
    <w:p w14:paraId="3A7590E2" w14:textId="77777777" w:rsidR="000C1D36" w:rsidRPr="002B7340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4A415F65" w14:textId="0B14242F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Su</w:t>
      </w:r>
      <w:r w:rsidR="005751A5" w:rsidRPr="002B7340">
        <w:rPr>
          <w:rFonts w:ascii="Source Sans Pro" w:hAnsi="Source Sans Pro" w:cs="Arial"/>
          <w:i/>
          <w:color w:val="000000" w:themeColor="text1"/>
          <w:szCs w:val="20"/>
        </w:rPr>
        <w:t>pport provided from the charity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and Account Manager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48F58F6A" w14:textId="024FFA0B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Opportunities for staff involvement across all SG office locations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0F8BBAAA" w14:textId="72E2D2E3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Internal and external communications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7E84C779" w14:textId="4BD17501" w:rsidR="00835B53" w:rsidRPr="002B7340" w:rsidRDefault="00835B53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Ideas for major fundraising or awareness raising events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46E5643E" w14:textId="464275BD" w:rsidR="00F217BE" w:rsidRPr="002B7340" w:rsidRDefault="00F217BE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How you would develop the partnership beyond fundraising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>;</w:t>
      </w:r>
    </w:p>
    <w:p w14:paraId="69437EF4" w14:textId="16638E68" w:rsidR="00E72C42" w:rsidRPr="002B7340" w:rsidRDefault="00E72C42" w:rsidP="00F8610A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How you would 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maintain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staff engagement and momentum 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during </w:t>
      </w:r>
      <w:r w:rsidR="00222B9F" w:rsidRPr="002B7340">
        <w:rPr>
          <w:rFonts w:ascii="Source Sans Pro" w:hAnsi="Source Sans Pro" w:cs="Arial"/>
          <w:i/>
          <w:color w:val="000000" w:themeColor="text1"/>
          <w:szCs w:val="20"/>
        </w:rPr>
        <w:t>a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three</w:t>
      </w:r>
      <w:r w:rsidR="003D142A">
        <w:rPr>
          <w:rFonts w:ascii="Source Sans Pro" w:hAnsi="Source Sans Pro" w:cs="Arial"/>
          <w:i/>
          <w:color w:val="000000" w:themeColor="text1"/>
          <w:szCs w:val="20"/>
        </w:rPr>
        <w:t>-</w:t>
      </w:r>
      <w:bookmarkStart w:id="0" w:name="_GoBack"/>
      <w:bookmarkEnd w:id="0"/>
      <w:r w:rsidRPr="002B7340">
        <w:rPr>
          <w:rFonts w:ascii="Source Sans Pro" w:hAnsi="Source Sans Pro" w:cs="Arial"/>
          <w:i/>
          <w:color w:val="000000" w:themeColor="text1"/>
          <w:szCs w:val="20"/>
        </w:rPr>
        <w:t>year</w:t>
      </w:r>
      <w:r w:rsidR="00222B9F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partner</w:t>
      </w:r>
      <w:r w:rsidR="000361BA" w:rsidRPr="002B7340">
        <w:rPr>
          <w:rFonts w:ascii="Source Sans Pro" w:hAnsi="Source Sans Pro" w:cs="Arial"/>
          <w:i/>
          <w:color w:val="000000" w:themeColor="text1"/>
          <w:szCs w:val="20"/>
        </w:rPr>
        <w:t>s</w:t>
      </w:r>
      <w:r w:rsidR="00222B9F" w:rsidRPr="002B7340">
        <w:rPr>
          <w:rFonts w:ascii="Source Sans Pro" w:hAnsi="Source Sans Pro" w:cs="Arial"/>
          <w:i/>
          <w:color w:val="000000" w:themeColor="text1"/>
          <w:szCs w:val="20"/>
        </w:rPr>
        <w:t>hip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>.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</w:t>
      </w:r>
    </w:p>
    <w:p w14:paraId="74C803C5" w14:textId="138C4A05" w:rsidR="00F8610A" w:rsidRPr="002B7340" w:rsidRDefault="00F8610A" w:rsidP="00F8610A">
      <w:pPr>
        <w:spacing w:after="0" w:line="240" w:lineRule="auto"/>
        <w:ind w:left="207"/>
        <w:rPr>
          <w:rFonts w:ascii="Source Sans Pro" w:hAnsi="Source Sans Pro" w:cs="Arial"/>
          <w:i/>
          <w:color w:val="000000" w:themeColor="text1"/>
          <w:szCs w:val="20"/>
        </w:rPr>
      </w:pPr>
    </w:p>
    <w:p w14:paraId="6C8BE395" w14:textId="494CDDD5" w:rsidR="00F8610A" w:rsidRPr="002B7340" w:rsidRDefault="00230289" w:rsidP="00F8610A">
      <w:pPr>
        <w:spacing w:after="0" w:line="240" w:lineRule="auto"/>
        <w:ind w:left="207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E710B1" wp14:editId="4F7827B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10225" cy="5210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BCA4" w14:textId="77777777" w:rsidR="00230289" w:rsidRDefault="00230289" w:rsidP="00230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10B1" id="_x0000_s1030" type="#_x0000_t202" style="position:absolute;left:0;text-align:left;margin-left:0;margin-top:17.1pt;width:441.75pt;height:41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loJAIAAEw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">
                <v:textbox>
                  <w:txbxContent>
                    <w:p w14:paraId="6437BCA4" w14:textId="77777777" w:rsidR="00230289" w:rsidRDefault="00230289" w:rsidP="00230289"/>
                  </w:txbxContent>
                </v:textbox>
                <w10:wrap type="square" anchorx="margin"/>
              </v:shape>
            </w:pict>
          </mc:Fallback>
        </mc:AlternateContent>
      </w:r>
    </w:p>
    <w:p w14:paraId="52ADB93E" w14:textId="77777777" w:rsidR="000361BA" w:rsidRPr="002B7340" w:rsidRDefault="000361BA" w:rsidP="000361BA">
      <w:pPr>
        <w:pStyle w:val="ListParagraph"/>
        <w:spacing w:after="0" w:line="240" w:lineRule="auto"/>
        <w:ind w:left="851"/>
        <w:rPr>
          <w:rFonts w:ascii="Source Sans Pro" w:hAnsi="Source Sans Pro" w:cs="Arial"/>
          <w:color w:val="000000" w:themeColor="text1"/>
          <w:szCs w:val="20"/>
        </w:rPr>
      </w:pPr>
    </w:p>
    <w:p w14:paraId="309D829B" w14:textId="77777777" w:rsidR="00230289" w:rsidRDefault="00230289">
      <w:pPr>
        <w:rPr>
          <w:rFonts w:ascii="Montserrat ExtraBold" w:hAnsi="Montserrat ExtraBold" w:cs="Arial"/>
          <w:b/>
          <w:color w:val="010035"/>
          <w:sz w:val="32"/>
          <w:szCs w:val="32"/>
          <w:highlight w:val="lightGray"/>
        </w:rPr>
      </w:pPr>
      <w:r>
        <w:rPr>
          <w:rFonts w:ascii="Montserrat ExtraBold" w:hAnsi="Montserrat ExtraBold" w:cs="Arial"/>
          <w:b/>
          <w:color w:val="010035"/>
          <w:sz w:val="32"/>
          <w:szCs w:val="32"/>
          <w:highlight w:val="lightGray"/>
        </w:rPr>
        <w:br w:type="page"/>
      </w:r>
    </w:p>
    <w:p w14:paraId="5C20EB49" w14:textId="60C186BB" w:rsidR="000361BA" w:rsidRPr="00230289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230289">
        <w:rPr>
          <w:rFonts w:ascii="Montserrat ExtraBold" w:hAnsi="Montserrat ExtraBold" w:cs="Arial"/>
          <w:b/>
          <w:color w:val="010035"/>
          <w:sz w:val="32"/>
          <w:szCs w:val="20"/>
        </w:rPr>
        <w:lastRenderedPageBreak/>
        <w:t>IMPACT OF COVID-19</w:t>
      </w:r>
    </w:p>
    <w:p w14:paraId="73791562" w14:textId="77777777" w:rsidR="000C1D36" w:rsidRDefault="000C1D36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6FD7C6AD" w14:textId="2C595F0C" w:rsidR="000361BA" w:rsidRPr="002B7340" w:rsidRDefault="000361BA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Recognising the 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>challenges presented by COVID-19 in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2020</w:t>
      </w:r>
      <w:r w:rsidR="00B5700A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, 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>we are keen to understand the impact it has had on the charity</w:t>
      </w:r>
      <w:r w:rsidR="002D610D"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to date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, including </w:t>
      </w:r>
      <w:r w:rsidR="00870DA5" w:rsidRPr="002B7340">
        <w:rPr>
          <w:rFonts w:ascii="Source Sans Pro" w:hAnsi="Source Sans Pro" w:cs="Arial"/>
          <w:i/>
          <w:color w:val="000000" w:themeColor="text1"/>
          <w:szCs w:val="20"/>
        </w:rPr>
        <w:t>your finances, operations, staffing, demand/need for your services and what it means for your current and pipeline strategy and projects?</w:t>
      </w:r>
      <w:r w:rsidR="000C1D36">
        <w:rPr>
          <w:rFonts w:ascii="Source Sans Pro" w:hAnsi="Source Sans Pro" w:cs="Arial"/>
          <w:i/>
          <w:color w:val="000000" w:themeColor="text1"/>
          <w:szCs w:val="20"/>
        </w:rPr>
        <w:t xml:space="preserve"> (max 200 words)</w:t>
      </w:r>
    </w:p>
    <w:p w14:paraId="16CC3B08" w14:textId="1C9DAAF4" w:rsidR="00F8610A" w:rsidRPr="002B7340" w:rsidRDefault="00F8610A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</w:p>
    <w:p w14:paraId="34E7433C" w14:textId="0B71043D" w:rsidR="00F8610A" w:rsidRPr="002B7340" w:rsidRDefault="00230289" w:rsidP="00F8610A">
      <w:pPr>
        <w:spacing w:after="0" w:line="240" w:lineRule="auto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BC58E7" wp14:editId="19AB470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10225" cy="34290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EEA5" w14:textId="77777777" w:rsidR="00230289" w:rsidRDefault="00230289" w:rsidP="00230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58E7" id="_x0000_s1031" type="#_x0000_t202" style="position:absolute;margin-left:0;margin-top:17.8pt;width:441.75pt;height:27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">
                <v:textbox>
                  <w:txbxContent>
                    <w:p w14:paraId="5315EEA5" w14:textId="77777777" w:rsidR="00230289" w:rsidRDefault="00230289" w:rsidP="00230289"/>
                  </w:txbxContent>
                </v:textbox>
                <w10:wrap type="square" anchorx="margin"/>
              </v:shape>
            </w:pict>
          </mc:Fallback>
        </mc:AlternateContent>
      </w:r>
    </w:p>
    <w:p w14:paraId="5D6A4E13" w14:textId="77777777" w:rsidR="00835B53" w:rsidRPr="002B7340" w:rsidRDefault="00835B53" w:rsidP="00835B53">
      <w:pPr>
        <w:spacing w:after="0" w:line="240" w:lineRule="auto"/>
        <w:rPr>
          <w:rFonts w:ascii="Source Sans Pro" w:hAnsi="Source Sans Pro" w:cs="Arial"/>
          <w:szCs w:val="20"/>
        </w:rPr>
      </w:pPr>
    </w:p>
    <w:p w14:paraId="59131FD8" w14:textId="50305954" w:rsidR="00740586" w:rsidRPr="000C1D36" w:rsidRDefault="000C1D36" w:rsidP="00B95512">
      <w:pPr>
        <w:pStyle w:val="ListParagraph"/>
        <w:numPr>
          <w:ilvl w:val="0"/>
          <w:numId w:val="16"/>
        </w:numPr>
        <w:spacing w:after="0" w:line="240" w:lineRule="auto"/>
        <w:rPr>
          <w:rFonts w:ascii="Montserrat ExtraBold" w:hAnsi="Montserrat ExtraBold" w:cs="Arial"/>
          <w:b/>
          <w:color w:val="010035"/>
          <w:sz w:val="32"/>
          <w:szCs w:val="20"/>
        </w:rPr>
      </w:pPr>
      <w:r w:rsidRPr="000C1D36">
        <w:rPr>
          <w:rFonts w:ascii="Montserrat ExtraBold" w:hAnsi="Montserrat ExtraBold" w:cs="Arial"/>
          <w:b/>
          <w:color w:val="010035"/>
          <w:sz w:val="32"/>
          <w:szCs w:val="20"/>
        </w:rPr>
        <w:t xml:space="preserve">APPENDIX: FINANCIAL OVERVIEW </w:t>
      </w:r>
    </w:p>
    <w:p w14:paraId="473BB5E5" w14:textId="77777777" w:rsidR="000C1D36" w:rsidRDefault="000C1D36" w:rsidP="00F8610A">
      <w:pPr>
        <w:pStyle w:val="ListParagraph"/>
        <w:spacing w:after="0" w:line="240" w:lineRule="auto"/>
        <w:ind w:left="0"/>
        <w:rPr>
          <w:rFonts w:ascii="Source Sans Pro" w:hAnsi="Source Sans Pro" w:cs="Arial"/>
          <w:i/>
          <w:color w:val="000000" w:themeColor="text1"/>
          <w:szCs w:val="20"/>
        </w:rPr>
      </w:pPr>
    </w:p>
    <w:p w14:paraId="1000B9A0" w14:textId="09F33CA8" w:rsidR="00BC7DA5" w:rsidRPr="00230289" w:rsidRDefault="00835B53" w:rsidP="00230289">
      <w:pPr>
        <w:pStyle w:val="ListParagraph"/>
        <w:spacing w:after="0" w:line="240" w:lineRule="auto"/>
        <w:ind w:left="0"/>
        <w:rPr>
          <w:rFonts w:ascii="Source Sans Pro" w:hAnsi="Source Sans Pro" w:cs="Arial"/>
          <w:i/>
          <w:color w:val="000000" w:themeColor="text1"/>
          <w:szCs w:val="20"/>
        </w:rPr>
      </w:pPr>
      <w:r w:rsidRPr="002B7340">
        <w:rPr>
          <w:rFonts w:ascii="Source Sans Pro" w:hAnsi="Source Sans Pro" w:cs="Arial"/>
          <w:i/>
          <w:color w:val="000000" w:themeColor="text1"/>
          <w:szCs w:val="20"/>
        </w:rPr>
        <w:t>Please include an overview of your finances including income by source, expenditure and n</w:t>
      </w:r>
      <w:r w:rsidR="00230289">
        <w:rPr>
          <w:rFonts w:ascii="Source Sans Pro" w:hAnsi="Source Sans Pro" w:cs="Arial"/>
          <w:i/>
          <w:color w:val="000000" w:themeColor="text1"/>
          <w:szCs w:val="20"/>
        </w:rPr>
        <w:t>umber</w:t>
      </w:r>
      <w:r w:rsidRPr="002B7340">
        <w:rPr>
          <w:rFonts w:ascii="Source Sans Pro" w:hAnsi="Source Sans Pro" w:cs="Arial"/>
          <w:i/>
          <w:color w:val="000000" w:themeColor="text1"/>
          <w:szCs w:val="20"/>
        </w:rPr>
        <w:t xml:space="preserve"> of staff.</w:t>
      </w:r>
    </w:p>
    <w:sectPr w:rsidR="00BC7DA5" w:rsidRPr="00230289" w:rsidSect="00AC0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E8AD" w14:textId="77777777" w:rsidR="005751A5" w:rsidRDefault="005751A5" w:rsidP="0041050B">
      <w:pPr>
        <w:spacing w:after="0" w:line="240" w:lineRule="auto"/>
      </w:pPr>
      <w:r>
        <w:separator/>
      </w:r>
    </w:p>
  </w:endnote>
  <w:endnote w:type="continuationSeparator" w:id="0">
    <w:p w14:paraId="4340F6BE" w14:textId="77777777" w:rsidR="005751A5" w:rsidRDefault="005751A5" w:rsidP="0041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8929" w14:textId="77777777" w:rsidR="00403035" w:rsidRDefault="0040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2195" w14:textId="77777777" w:rsidR="00403035" w:rsidRDefault="00403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C96B" w14:textId="77777777" w:rsidR="00403035" w:rsidRDefault="0040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03A2" w14:textId="77777777" w:rsidR="005751A5" w:rsidRDefault="005751A5" w:rsidP="0041050B">
      <w:pPr>
        <w:spacing w:after="0" w:line="240" w:lineRule="auto"/>
      </w:pPr>
      <w:r>
        <w:separator/>
      </w:r>
    </w:p>
  </w:footnote>
  <w:footnote w:type="continuationSeparator" w:id="0">
    <w:p w14:paraId="46835F72" w14:textId="77777777" w:rsidR="005751A5" w:rsidRDefault="005751A5" w:rsidP="0041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8CC0" w14:textId="77777777" w:rsidR="00403035" w:rsidRDefault="0040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39E4" w14:textId="77777777" w:rsidR="005751A5" w:rsidRDefault="005751A5">
    <w:pPr>
      <w:pStyle w:val="Header"/>
    </w:pPr>
    <w:r w:rsidRPr="0041050B">
      <w:rPr>
        <w:noProof/>
      </w:rPr>
      <w:drawing>
        <wp:anchor distT="0" distB="0" distL="114300" distR="114300" simplePos="0" relativeHeight="251658240" behindDoc="0" locked="0" layoutInCell="1" allowOverlap="1" wp14:anchorId="1F1AE02C" wp14:editId="0A6BE382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675765" cy="342900"/>
          <wp:effectExtent l="0" t="0" r="635" b="0"/>
          <wp:wrapSquare wrapText="bothSides"/>
          <wp:docPr id="3" name="Picture 2" descr="G:\Lon-Corp-Responsibility\Logos\SG Logos\SOC102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n-Corp-Responsibility\Logos\SG Logos\SOC102 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4A55D" w14:textId="77777777" w:rsidR="005751A5" w:rsidRDefault="00575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B843" w14:textId="77777777" w:rsidR="00403035" w:rsidRDefault="0040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9A"/>
    <w:multiLevelType w:val="hybridMultilevel"/>
    <w:tmpl w:val="6F302636"/>
    <w:lvl w:ilvl="0" w:tplc="550AC90C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b/>
        <w:color w:val="010035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87"/>
    <w:multiLevelType w:val="hybridMultilevel"/>
    <w:tmpl w:val="3320A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CA7"/>
    <w:multiLevelType w:val="hybridMultilevel"/>
    <w:tmpl w:val="BEB6E67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DC7A54"/>
    <w:multiLevelType w:val="hybridMultilevel"/>
    <w:tmpl w:val="7E46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0162"/>
    <w:multiLevelType w:val="hybridMultilevel"/>
    <w:tmpl w:val="28C0CAB0"/>
    <w:lvl w:ilvl="0" w:tplc="9F0C1AE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3F8"/>
    <w:multiLevelType w:val="hybridMultilevel"/>
    <w:tmpl w:val="EDCC67CE"/>
    <w:lvl w:ilvl="0" w:tplc="E0F6DBA2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F9F"/>
    <w:multiLevelType w:val="hybridMultilevel"/>
    <w:tmpl w:val="BF522184"/>
    <w:lvl w:ilvl="0" w:tplc="0652DE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839"/>
    <w:multiLevelType w:val="hybridMultilevel"/>
    <w:tmpl w:val="D10C33C6"/>
    <w:lvl w:ilvl="0" w:tplc="0652DE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CD5"/>
    <w:multiLevelType w:val="hybridMultilevel"/>
    <w:tmpl w:val="79E23AD4"/>
    <w:lvl w:ilvl="0" w:tplc="7B84DC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0EAF"/>
    <w:multiLevelType w:val="hybridMultilevel"/>
    <w:tmpl w:val="720EF47E"/>
    <w:lvl w:ilvl="0" w:tplc="290AD41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E45BE8"/>
    <w:multiLevelType w:val="hybridMultilevel"/>
    <w:tmpl w:val="4F9C6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486B"/>
    <w:multiLevelType w:val="hybridMultilevel"/>
    <w:tmpl w:val="E1F8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2E13"/>
    <w:multiLevelType w:val="hybridMultilevel"/>
    <w:tmpl w:val="C5480C32"/>
    <w:lvl w:ilvl="0" w:tplc="7B84DC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105E"/>
    <w:multiLevelType w:val="hybridMultilevel"/>
    <w:tmpl w:val="44C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663D"/>
    <w:multiLevelType w:val="hybridMultilevel"/>
    <w:tmpl w:val="DB643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02ADB"/>
    <w:multiLevelType w:val="hybridMultilevel"/>
    <w:tmpl w:val="68423A7E"/>
    <w:lvl w:ilvl="0" w:tplc="49D6F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53"/>
    <w:rsid w:val="000361BA"/>
    <w:rsid w:val="00092FA8"/>
    <w:rsid w:val="000B4980"/>
    <w:rsid w:val="000C1D36"/>
    <w:rsid w:val="000F299F"/>
    <w:rsid w:val="00185C00"/>
    <w:rsid w:val="00191CA8"/>
    <w:rsid w:val="001A28B3"/>
    <w:rsid w:val="001F56F1"/>
    <w:rsid w:val="00216916"/>
    <w:rsid w:val="00222B9F"/>
    <w:rsid w:val="00230289"/>
    <w:rsid w:val="00237735"/>
    <w:rsid w:val="002B1555"/>
    <w:rsid w:val="002B7340"/>
    <w:rsid w:val="002C6B83"/>
    <w:rsid w:val="002D0E81"/>
    <w:rsid w:val="002D2EDF"/>
    <w:rsid w:val="002D610D"/>
    <w:rsid w:val="002F5358"/>
    <w:rsid w:val="003173DF"/>
    <w:rsid w:val="003B32B9"/>
    <w:rsid w:val="003B516F"/>
    <w:rsid w:val="003D142A"/>
    <w:rsid w:val="003F4D79"/>
    <w:rsid w:val="00403035"/>
    <w:rsid w:val="0041050B"/>
    <w:rsid w:val="00454C65"/>
    <w:rsid w:val="0046766A"/>
    <w:rsid w:val="00475B57"/>
    <w:rsid w:val="004B12D4"/>
    <w:rsid w:val="004B1E91"/>
    <w:rsid w:val="004E4883"/>
    <w:rsid w:val="004F1448"/>
    <w:rsid w:val="00533223"/>
    <w:rsid w:val="00543027"/>
    <w:rsid w:val="005751A5"/>
    <w:rsid w:val="00640A77"/>
    <w:rsid w:val="00740586"/>
    <w:rsid w:val="007C145A"/>
    <w:rsid w:val="007F70D2"/>
    <w:rsid w:val="00835B53"/>
    <w:rsid w:val="00852141"/>
    <w:rsid w:val="00861445"/>
    <w:rsid w:val="00870DA5"/>
    <w:rsid w:val="008A7430"/>
    <w:rsid w:val="008C2D33"/>
    <w:rsid w:val="008C3EBD"/>
    <w:rsid w:val="008F193D"/>
    <w:rsid w:val="0098123B"/>
    <w:rsid w:val="009D05D6"/>
    <w:rsid w:val="00A42691"/>
    <w:rsid w:val="00AB29F7"/>
    <w:rsid w:val="00AC05DB"/>
    <w:rsid w:val="00AD5F09"/>
    <w:rsid w:val="00B5700A"/>
    <w:rsid w:val="00B82C2C"/>
    <w:rsid w:val="00B87BFD"/>
    <w:rsid w:val="00B95512"/>
    <w:rsid w:val="00BC7DA5"/>
    <w:rsid w:val="00BF0B86"/>
    <w:rsid w:val="00C000D5"/>
    <w:rsid w:val="00C01C64"/>
    <w:rsid w:val="00C0433F"/>
    <w:rsid w:val="00C221C9"/>
    <w:rsid w:val="00C32363"/>
    <w:rsid w:val="00C47442"/>
    <w:rsid w:val="00C6506B"/>
    <w:rsid w:val="00C76DDB"/>
    <w:rsid w:val="00D56B38"/>
    <w:rsid w:val="00D95A95"/>
    <w:rsid w:val="00DB0D3D"/>
    <w:rsid w:val="00E45C0F"/>
    <w:rsid w:val="00E65B11"/>
    <w:rsid w:val="00E72C42"/>
    <w:rsid w:val="00E73725"/>
    <w:rsid w:val="00ED0CAB"/>
    <w:rsid w:val="00EF07C5"/>
    <w:rsid w:val="00F06E9B"/>
    <w:rsid w:val="00F217BE"/>
    <w:rsid w:val="00F61EAD"/>
    <w:rsid w:val="00F70E17"/>
    <w:rsid w:val="00F8610A"/>
    <w:rsid w:val="00F94217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24F38F2"/>
  <w15:docId w15:val="{3966D513-30A7-4A18-8CAE-3F9828D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B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B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0B"/>
  </w:style>
  <w:style w:type="paragraph" w:styleId="Footer">
    <w:name w:val="footer"/>
    <w:basedOn w:val="Normal"/>
    <w:link w:val="FooterChar"/>
    <w:uiPriority w:val="99"/>
    <w:unhideWhenUsed/>
    <w:rsid w:val="0041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0B"/>
  </w:style>
  <w:style w:type="character" w:styleId="CommentReference">
    <w:name w:val="annotation reference"/>
    <w:basedOn w:val="DefaultParagraphFont"/>
    <w:uiPriority w:val="99"/>
    <w:semiHidden/>
    <w:unhideWhenUsed/>
    <w:rsid w:val="008F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3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28B3"/>
    <w:rPr>
      <w:i/>
      <w:iCs/>
    </w:rPr>
  </w:style>
  <w:style w:type="table" w:styleId="TableGrid">
    <w:name w:val="Table Grid"/>
    <w:basedOn w:val="TableNormal"/>
    <w:uiPriority w:val="59"/>
    <w:rsid w:val="00F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csr@socge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ncsr@socg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ED40-3E20-4516-BFC7-006080A1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91C06FD6.dotm</Template>
  <TotalTime>244</TotalTime>
  <Pages>8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TAYLOR (ltaylor091117)</dc:creator>
  <cp:lastModifiedBy>ROBACHE Maud COMM</cp:lastModifiedBy>
  <cp:revision>7</cp:revision>
  <dcterms:created xsi:type="dcterms:W3CDTF">2020-08-04T15:51:00Z</dcterms:created>
  <dcterms:modified xsi:type="dcterms:W3CDTF">2020-09-16T10:46:00Z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lorna.taylor@sgcib.com</vt:lpwstr>
  </property>
  <property fmtid="{D5CDD505-2E9C-101B-9397-08002B2CF9AE}" pid="5" name="MSIP_Label_1aaa69c8-0478-4e13-9e4c-38511e3b6774_SetDate">
    <vt:lpwstr>2020-05-01T08:08:50.0565062Z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e8b0f2d7-17e2-4acc-b8fe-2ae3031c5d04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